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38" w:rsidRPr="009D0324" w:rsidRDefault="00B16B33" w:rsidP="009D0324">
      <w:pPr>
        <w:pStyle w:val="Heading1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  <w:b w:val="0"/>
          <w:sz w:val="40"/>
        </w:rPr>
        <w:t>Young Adult Conference</w:t>
      </w:r>
      <w:r w:rsidR="00307B2A">
        <w:rPr>
          <w:rFonts w:ascii="Calibri Light" w:hAnsi="Calibri Light" w:cs="Calibri Light"/>
        </w:rPr>
        <w:br/>
      </w:r>
      <w:r w:rsidR="004851DA">
        <w:rPr>
          <w:rFonts w:ascii="Calibri Light" w:hAnsi="Calibri Light" w:cs="Calibri Light"/>
        </w:rPr>
        <w:t>Recording Monies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559"/>
        <w:gridCol w:w="1276"/>
        <w:gridCol w:w="1508"/>
      </w:tblGrid>
      <w:tr w:rsidR="009D0324" w:rsidTr="004851DA">
        <w:trPr>
          <w:trHeight w:val="397"/>
        </w:trPr>
        <w:tc>
          <w:tcPr>
            <w:tcW w:w="1980" w:type="dxa"/>
            <w:shd w:val="clear" w:color="auto" w:fill="004A99"/>
            <w:vAlign w:val="center"/>
          </w:tcPr>
          <w:p w:rsidR="009D0324" w:rsidRPr="009D0324" w:rsidRDefault="004851DA" w:rsidP="009D032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2693" w:type="dxa"/>
            <w:shd w:val="clear" w:color="auto" w:fill="004A99"/>
            <w:vAlign w:val="center"/>
          </w:tcPr>
          <w:p w:rsidR="009D0324" w:rsidRPr="009D0324" w:rsidRDefault="004851DA" w:rsidP="009D032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Details</w:t>
            </w:r>
          </w:p>
        </w:tc>
        <w:tc>
          <w:tcPr>
            <w:tcW w:w="1559" w:type="dxa"/>
            <w:shd w:val="clear" w:color="auto" w:fill="004A99"/>
            <w:vAlign w:val="center"/>
          </w:tcPr>
          <w:p w:rsidR="009D0324" w:rsidRPr="009D0324" w:rsidRDefault="004851DA" w:rsidP="009D032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Credit</w:t>
            </w:r>
          </w:p>
        </w:tc>
        <w:tc>
          <w:tcPr>
            <w:tcW w:w="1276" w:type="dxa"/>
            <w:shd w:val="clear" w:color="auto" w:fill="004A99"/>
            <w:vAlign w:val="center"/>
          </w:tcPr>
          <w:p w:rsidR="009D0324" w:rsidRPr="009D0324" w:rsidRDefault="004851DA" w:rsidP="009D032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Debit</w:t>
            </w:r>
          </w:p>
        </w:tc>
        <w:tc>
          <w:tcPr>
            <w:tcW w:w="1508" w:type="dxa"/>
            <w:shd w:val="clear" w:color="auto" w:fill="004A99"/>
            <w:vAlign w:val="center"/>
          </w:tcPr>
          <w:p w:rsidR="009D0324" w:rsidRPr="009D0324" w:rsidRDefault="004851DA" w:rsidP="009D032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Balance</w:t>
            </w:r>
          </w:p>
        </w:tc>
      </w:tr>
      <w:tr w:rsidR="00E50C35" w:rsidTr="00E50C35">
        <w:trPr>
          <w:trHeight w:val="850"/>
        </w:trPr>
        <w:tc>
          <w:tcPr>
            <w:tcW w:w="1980" w:type="dxa"/>
          </w:tcPr>
          <w:p w:rsidR="00E50C35" w:rsidRDefault="00E50C35" w:rsidP="00E50C35">
            <w:pPr>
              <w:jc w:val="both"/>
            </w:pPr>
          </w:p>
        </w:tc>
        <w:tc>
          <w:tcPr>
            <w:tcW w:w="2693" w:type="dxa"/>
          </w:tcPr>
          <w:p w:rsidR="00E50C35" w:rsidRDefault="00E50C35" w:rsidP="00E50C35">
            <w:pPr>
              <w:jc w:val="both"/>
            </w:pPr>
          </w:p>
        </w:tc>
        <w:tc>
          <w:tcPr>
            <w:tcW w:w="1559" w:type="dxa"/>
            <w:vAlign w:val="center"/>
          </w:tcPr>
          <w:p w:rsidR="00E50C35" w:rsidRDefault="00E50C35" w:rsidP="00E50C35">
            <w:pPr>
              <w:jc w:val="left"/>
            </w:pPr>
            <w:r>
              <w:t>$</w:t>
            </w:r>
          </w:p>
        </w:tc>
        <w:tc>
          <w:tcPr>
            <w:tcW w:w="1276" w:type="dxa"/>
            <w:vAlign w:val="center"/>
          </w:tcPr>
          <w:p w:rsidR="00E50C35" w:rsidRDefault="00E50C35" w:rsidP="00E50C35">
            <w:pPr>
              <w:jc w:val="left"/>
            </w:pPr>
            <w:r>
              <w:t>$</w:t>
            </w:r>
          </w:p>
        </w:tc>
        <w:tc>
          <w:tcPr>
            <w:tcW w:w="1508" w:type="dxa"/>
            <w:vAlign w:val="center"/>
          </w:tcPr>
          <w:p w:rsidR="00E50C35" w:rsidRPr="00E50C35" w:rsidRDefault="00E50C35" w:rsidP="00E50C35">
            <w:pPr>
              <w:jc w:val="left"/>
            </w:pPr>
            <w:r>
              <w:t>$</w:t>
            </w:r>
          </w:p>
        </w:tc>
      </w:tr>
      <w:tr w:rsidR="00E50C35" w:rsidTr="00A70436">
        <w:trPr>
          <w:trHeight w:val="850"/>
        </w:trPr>
        <w:tc>
          <w:tcPr>
            <w:tcW w:w="1980" w:type="dxa"/>
          </w:tcPr>
          <w:p w:rsidR="00E50C35" w:rsidRDefault="00E50C35" w:rsidP="00E50C35">
            <w:pPr>
              <w:jc w:val="both"/>
            </w:pPr>
          </w:p>
        </w:tc>
        <w:tc>
          <w:tcPr>
            <w:tcW w:w="2693" w:type="dxa"/>
          </w:tcPr>
          <w:p w:rsidR="00E50C35" w:rsidRDefault="00E50C35" w:rsidP="00E50C35">
            <w:pPr>
              <w:jc w:val="both"/>
            </w:pPr>
          </w:p>
        </w:tc>
        <w:tc>
          <w:tcPr>
            <w:tcW w:w="1559" w:type="dxa"/>
            <w:vAlign w:val="center"/>
          </w:tcPr>
          <w:p w:rsidR="00E50C35" w:rsidRDefault="00E50C35" w:rsidP="00E50C35">
            <w:pPr>
              <w:jc w:val="left"/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E50C35" w:rsidRDefault="00E50C35" w:rsidP="00E50C35">
            <w:pPr>
              <w:jc w:val="left"/>
            </w:pPr>
          </w:p>
        </w:tc>
        <w:tc>
          <w:tcPr>
            <w:tcW w:w="1508" w:type="dxa"/>
            <w:vAlign w:val="center"/>
          </w:tcPr>
          <w:p w:rsidR="00E50C35" w:rsidRPr="00E50C35" w:rsidRDefault="00E50C35" w:rsidP="00E50C35">
            <w:pPr>
              <w:jc w:val="left"/>
            </w:pPr>
          </w:p>
        </w:tc>
      </w:tr>
      <w:tr w:rsidR="00E50C35" w:rsidTr="00A70436">
        <w:trPr>
          <w:trHeight w:val="850"/>
        </w:trPr>
        <w:tc>
          <w:tcPr>
            <w:tcW w:w="1980" w:type="dxa"/>
          </w:tcPr>
          <w:p w:rsidR="00E50C35" w:rsidRDefault="00E50C35" w:rsidP="00E50C35">
            <w:pPr>
              <w:jc w:val="both"/>
            </w:pPr>
          </w:p>
        </w:tc>
        <w:tc>
          <w:tcPr>
            <w:tcW w:w="2693" w:type="dxa"/>
          </w:tcPr>
          <w:p w:rsidR="00E50C35" w:rsidRDefault="00E50C35" w:rsidP="00E50C35">
            <w:pPr>
              <w:jc w:val="both"/>
            </w:pPr>
          </w:p>
        </w:tc>
        <w:tc>
          <w:tcPr>
            <w:tcW w:w="1559" w:type="dxa"/>
            <w:vAlign w:val="center"/>
          </w:tcPr>
          <w:p w:rsidR="00E50C35" w:rsidRDefault="00E50C35" w:rsidP="00E50C35">
            <w:pPr>
              <w:jc w:val="left"/>
            </w:pPr>
          </w:p>
        </w:tc>
        <w:tc>
          <w:tcPr>
            <w:tcW w:w="1276" w:type="dxa"/>
            <w:vAlign w:val="center"/>
          </w:tcPr>
          <w:p w:rsidR="00E50C35" w:rsidRDefault="00E50C35" w:rsidP="00E50C35">
            <w:pPr>
              <w:jc w:val="left"/>
            </w:pPr>
          </w:p>
        </w:tc>
        <w:tc>
          <w:tcPr>
            <w:tcW w:w="1508" w:type="dxa"/>
            <w:vAlign w:val="center"/>
          </w:tcPr>
          <w:p w:rsidR="00E50C35" w:rsidRPr="00E50C35" w:rsidRDefault="00E50C35" w:rsidP="00E50C35">
            <w:pPr>
              <w:jc w:val="left"/>
            </w:pPr>
          </w:p>
        </w:tc>
      </w:tr>
      <w:tr w:rsidR="00E50C35" w:rsidTr="00A70436">
        <w:trPr>
          <w:trHeight w:val="850"/>
        </w:trPr>
        <w:tc>
          <w:tcPr>
            <w:tcW w:w="1980" w:type="dxa"/>
          </w:tcPr>
          <w:p w:rsidR="00E50C35" w:rsidRDefault="00E50C35" w:rsidP="00E50C35">
            <w:pPr>
              <w:jc w:val="both"/>
            </w:pPr>
          </w:p>
        </w:tc>
        <w:tc>
          <w:tcPr>
            <w:tcW w:w="2693" w:type="dxa"/>
          </w:tcPr>
          <w:p w:rsidR="00E50C35" w:rsidRDefault="00E50C35" w:rsidP="00E50C35">
            <w:pPr>
              <w:jc w:val="both"/>
            </w:pPr>
          </w:p>
        </w:tc>
        <w:tc>
          <w:tcPr>
            <w:tcW w:w="1559" w:type="dxa"/>
            <w:vAlign w:val="center"/>
          </w:tcPr>
          <w:p w:rsidR="00E50C35" w:rsidRDefault="00E50C35" w:rsidP="00E50C35">
            <w:pPr>
              <w:jc w:val="left"/>
            </w:pPr>
          </w:p>
        </w:tc>
        <w:tc>
          <w:tcPr>
            <w:tcW w:w="1276" w:type="dxa"/>
            <w:vAlign w:val="center"/>
          </w:tcPr>
          <w:p w:rsidR="00E50C35" w:rsidRDefault="00E50C35" w:rsidP="00E50C35">
            <w:pPr>
              <w:jc w:val="left"/>
            </w:pPr>
          </w:p>
        </w:tc>
        <w:tc>
          <w:tcPr>
            <w:tcW w:w="1508" w:type="dxa"/>
            <w:vAlign w:val="center"/>
          </w:tcPr>
          <w:p w:rsidR="00E50C35" w:rsidRPr="00E50C35" w:rsidRDefault="00E50C35" w:rsidP="00E50C35">
            <w:pPr>
              <w:jc w:val="left"/>
            </w:pPr>
          </w:p>
        </w:tc>
      </w:tr>
      <w:tr w:rsidR="00E50C35" w:rsidTr="00A70436">
        <w:trPr>
          <w:trHeight w:val="850"/>
        </w:trPr>
        <w:tc>
          <w:tcPr>
            <w:tcW w:w="1980" w:type="dxa"/>
          </w:tcPr>
          <w:p w:rsidR="00E50C35" w:rsidRDefault="00E50C35" w:rsidP="00E50C35">
            <w:pPr>
              <w:jc w:val="both"/>
            </w:pPr>
          </w:p>
        </w:tc>
        <w:tc>
          <w:tcPr>
            <w:tcW w:w="2693" w:type="dxa"/>
          </w:tcPr>
          <w:p w:rsidR="00E50C35" w:rsidRDefault="00E50C35" w:rsidP="00E50C35">
            <w:pPr>
              <w:jc w:val="both"/>
            </w:pPr>
          </w:p>
        </w:tc>
        <w:tc>
          <w:tcPr>
            <w:tcW w:w="1559" w:type="dxa"/>
            <w:vAlign w:val="center"/>
          </w:tcPr>
          <w:p w:rsidR="00E50C35" w:rsidRDefault="00E50C35" w:rsidP="00E50C35">
            <w:pPr>
              <w:jc w:val="left"/>
            </w:pPr>
          </w:p>
        </w:tc>
        <w:tc>
          <w:tcPr>
            <w:tcW w:w="1276" w:type="dxa"/>
            <w:vAlign w:val="center"/>
          </w:tcPr>
          <w:p w:rsidR="00E50C35" w:rsidRDefault="00E50C35" w:rsidP="00E50C35">
            <w:pPr>
              <w:jc w:val="left"/>
            </w:pPr>
          </w:p>
        </w:tc>
        <w:tc>
          <w:tcPr>
            <w:tcW w:w="1508" w:type="dxa"/>
            <w:vAlign w:val="center"/>
          </w:tcPr>
          <w:p w:rsidR="00E50C35" w:rsidRPr="00E50C35" w:rsidRDefault="00E50C35" w:rsidP="00E50C35">
            <w:pPr>
              <w:jc w:val="left"/>
            </w:pPr>
          </w:p>
        </w:tc>
      </w:tr>
      <w:tr w:rsidR="00E50C35" w:rsidTr="00A70436">
        <w:trPr>
          <w:trHeight w:val="850"/>
        </w:trPr>
        <w:tc>
          <w:tcPr>
            <w:tcW w:w="1980" w:type="dxa"/>
          </w:tcPr>
          <w:p w:rsidR="00E50C35" w:rsidRDefault="00E50C35" w:rsidP="00E50C35">
            <w:pPr>
              <w:jc w:val="both"/>
            </w:pPr>
          </w:p>
        </w:tc>
        <w:tc>
          <w:tcPr>
            <w:tcW w:w="2693" w:type="dxa"/>
          </w:tcPr>
          <w:p w:rsidR="00E50C35" w:rsidRDefault="00E50C35" w:rsidP="00E50C35">
            <w:pPr>
              <w:jc w:val="both"/>
            </w:pPr>
          </w:p>
        </w:tc>
        <w:tc>
          <w:tcPr>
            <w:tcW w:w="1559" w:type="dxa"/>
            <w:vAlign w:val="center"/>
          </w:tcPr>
          <w:p w:rsidR="00E50C35" w:rsidRDefault="00E50C35" w:rsidP="00E50C35">
            <w:pPr>
              <w:jc w:val="left"/>
            </w:pPr>
          </w:p>
        </w:tc>
        <w:tc>
          <w:tcPr>
            <w:tcW w:w="1276" w:type="dxa"/>
            <w:vAlign w:val="center"/>
          </w:tcPr>
          <w:p w:rsidR="00E50C35" w:rsidRDefault="00E50C35" w:rsidP="00E50C35">
            <w:pPr>
              <w:jc w:val="left"/>
            </w:pPr>
          </w:p>
        </w:tc>
        <w:tc>
          <w:tcPr>
            <w:tcW w:w="1508" w:type="dxa"/>
            <w:vAlign w:val="center"/>
          </w:tcPr>
          <w:p w:rsidR="00E50C35" w:rsidRPr="00E50C35" w:rsidRDefault="00E50C35" w:rsidP="00E50C35">
            <w:pPr>
              <w:jc w:val="left"/>
            </w:pPr>
          </w:p>
        </w:tc>
      </w:tr>
      <w:tr w:rsidR="00E50C35" w:rsidTr="00A70436">
        <w:trPr>
          <w:trHeight w:val="850"/>
        </w:trPr>
        <w:tc>
          <w:tcPr>
            <w:tcW w:w="1980" w:type="dxa"/>
          </w:tcPr>
          <w:p w:rsidR="00E50C35" w:rsidRDefault="00E50C35" w:rsidP="00E50C35">
            <w:pPr>
              <w:jc w:val="both"/>
            </w:pPr>
          </w:p>
        </w:tc>
        <w:tc>
          <w:tcPr>
            <w:tcW w:w="2693" w:type="dxa"/>
          </w:tcPr>
          <w:p w:rsidR="00E50C35" w:rsidRDefault="00E50C35" w:rsidP="00E50C35">
            <w:pPr>
              <w:jc w:val="both"/>
            </w:pPr>
          </w:p>
        </w:tc>
        <w:tc>
          <w:tcPr>
            <w:tcW w:w="1559" w:type="dxa"/>
            <w:vAlign w:val="center"/>
          </w:tcPr>
          <w:p w:rsidR="00E50C35" w:rsidRDefault="00E50C35" w:rsidP="00E50C35">
            <w:pPr>
              <w:jc w:val="left"/>
            </w:pPr>
          </w:p>
        </w:tc>
        <w:tc>
          <w:tcPr>
            <w:tcW w:w="1276" w:type="dxa"/>
            <w:vAlign w:val="center"/>
          </w:tcPr>
          <w:p w:rsidR="00E50C35" w:rsidRDefault="00E50C35" w:rsidP="00E50C35">
            <w:pPr>
              <w:jc w:val="left"/>
            </w:pPr>
          </w:p>
        </w:tc>
        <w:tc>
          <w:tcPr>
            <w:tcW w:w="1508" w:type="dxa"/>
            <w:vAlign w:val="center"/>
          </w:tcPr>
          <w:p w:rsidR="00E50C35" w:rsidRPr="00E50C35" w:rsidRDefault="00E50C35" w:rsidP="00E50C35">
            <w:pPr>
              <w:jc w:val="left"/>
            </w:pPr>
          </w:p>
        </w:tc>
      </w:tr>
      <w:tr w:rsidR="00E50C35" w:rsidTr="00A70436">
        <w:trPr>
          <w:trHeight w:val="850"/>
        </w:trPr>
        <w:tc>
          <w:tcPr>
            <w:tcW w:w="1980" w:type="dxa"/>
          </w:tcPr>
          <w:p w:rsidR="00E50C35" w:rsidRDefault="00E50C35" w:rsidP="00E50C35">
            <w:pPr>
              <w:jc w:val="both"/>
            </w:pPr>
          </w:p>
        </w:tc>
        <w:tc>
          <w:tcPr>
            <w:tcW w:w="2693" w:type="dxa"/>
          </w:tcPr>
          <w:p w:rsidR="00E50C35" w:rsidRDefault="00E50C35" w:rsidP="00E50C35">
            <w:pPr>
              <w:jc w:val="both"/>
            </w:pPr>
          </w:p>
        </w:tc>
        <w:tc>
          <w:tcPr>
            <w:tcW w:w="1559" w:type="dxa"/>
            <w:vAlign w:val="center"/>
          </w:tcPr>
          <w:p w:rsidR="00E50C35" w:rsidRDefault="00E50C35" w:rsidP="00E50C35">
            <w:pPr>
              <w:jc w:val="left"/>
            </w:pPr>
          </w:p>
        </w:tc>
        <w:tc>
          <w:tcPr>
            <w:tcW w:w="1276" w:type="dxa"/>
            <w:vAlign w:val="center"/>
          </w:tcPr>
          <w:p w:rsidR="00E50C35" w:rsidRDefault="00E50C35" w:rsidP="00E50C35">
            <w:pPr>
              <w:jc w:val="left"/>
            </w:pPr>
          </w:p>
        </w:tc>
        <w:tc>
          <w:tcPr>
            <w:tcW w:w="1508" w:type="dxa"/>
            <w:vAlign w:val="center"/>
          </w:tcPr>
          <w:p w:rsidR="00E50C35" w:rsidRPr="00E50C35" w:rsidRDefault="00E50C35" w:rsidP="00E50C35">
            <w:pPr>
              <w:jc w:val="left"/>
            </w:pPr>
          </w:p>
        </w:tc>
      </w:tr>
      <w:tr w:rsidR="00E50C35" w:rsidTr="00A70436">
        <w:trPr>
          <w:trHeight w:val="850"/>
        </w:trPr>
        <w:tc>
          <w:tcPr>
            <w:tcW w:w="1980" w:type="dxa"/>
          </w:tcPr>
          <w:p w:rsidR="00E50C35" w:rsidRDefault="00E50C35" w:rsidP="00E50C35">
            <w:pPr>
              <w:jc w:val="both"/>
            </w:pPr>
          </w:p>
        </w:tc>
        <w:tc>
          <w:tcPr>
            <w:tcW w:w="2693" w:type="dxa"/>
          </w:tcPr>
          <w:p w:rsidR="00E50C35" w:rsidRDefault="00E50C35" w:rsidP="00E50C35">
            <w:pPr>
              <w:jc w:val="both"/>
            </w:pPr>
          </w:p>
        </w:tc>
        <w:tc>
          <w:tcPr>
            <w:tcW w:w="1559" w:type="dxa"/>
            <w:vAlign w:val="center"/>
          </w:tcPr>
          <w:p w:rsidR="00E50C35" w:rsidRDefault="00E50C35" w:rsidP="00E50C35">
            <w:pPr>
              <w:jc w:val="left"/>
            </w:pPr>
          </w:p>
        </w:tc>
        <w:tc>
          <w:tcPr>
            <w:tcW w:w="1276" w:type="dxa"/>
            <w:vAlign w:val="center"/>
          </w:tcPr>
          <w:p w:rsidR="00E50C35" w:rsidRDefault="00E50C35" w:rsidP="00E50C35">
            <w:pPr>
              <w:jc w:val="left"/>
            </w:pPr>
          </w:p>
        </w:tc>
        <w:tc>
          <w:tcPr>
            <w:tcW w:w="1508" w:type="dxa"/>
            <w:vAlign w:val="center"/>
          </w:tcPr>
          <w:p w:rsidR="00E50C35" w:rsidRPr="00E50C35" w:rsidRDefault="00E50C35" w:rsidP="00E50C35">
            <w:pPr>
              <w:jc w:val="left"/>
            </w:pPr>
          </w:p>
        </w:tc>
      </w:tr>
      <w:tr w:rsidR="00E50C35" w:rsidTr="00A70436">
        <w:trPr>
          <w:trHeight w:val="850"/>
        </w:trPr>
        <w:tc>
          <w:tcPr>
            <w:tcW w:w="1980" w:type="dxa"/>
          </w:tcPr>
          <w:p w:rsidR="00E50C35" w:rsidRDefault="00E50C35" w:rsidP="00E50C35">
            <w:pPr>
              <w:jc w:val="both"/>
            </w:pPr>
          </w:p>
        </w:tc>
        <w:tc>
          <w:tcPr>
            <w:tcW w:w="2693" w:type="dxa"/>
          </w:tcPr>
          <w:p w:rsidR="00E50C35" w:rsidRDefault="00E50C35" w:rsidP="00E50C35">
            <w:pPr>
              <w:jc w:val="both"/>
            </w:pPr>
          </w:p>
        </w:tc>
        <w:tc>
          <w:tcPr>
            <w:tcW w:w="1559" w:type="dxa"/>
            <w:vAlign w:val="center"/>
          </w:tcPr>
          <w:p w:rsidR="00E50C35" w:rsidRDefault="00E50C35" w:rsidP="00E50C35">
            <w:pPr>
              <w:jc w:val="left"/>
            </w:pPr>
          </w:p>
        </w:tc>
        <w:tc>
          <w:tcPr>
            <w:tcW w:w="1276" w:type="dxa"/>
            <w:vAlign w:val="center"/>
          </w:tcPr>
          <w:p w:rsidR="00E50C35" w:rsidRDefault="00E50C35" w:rsidP="00E50C35">
            <w:pPr>
              <w:jc w:val="left"/>
            </w:pPr>
          </w:p>
        </w:tc>
        <w:tc>
          <w:tcPr>
            <w:tcW w:w="1508" w:type="dxa"/>
            <w:vAlign w:val="center"/>
          </w:tcPr>
          <w:p w:rsidR="00E50C35" w:rsidRPr="00E50C35" w:rsidRDefault="00E50C35" w:rsidP="00E50C35">
            <w:pPr>
              <w:jc w:val="left"/>
            </w:pPr>
          </w:p>
        </w:tc>
      </w:tr>
      <w:tr w:rsidR="00E50C35" w:rsidTr="00A70436">
        <w:trPr>
          <w:trHeight w:val="850"/>
        </w:trPr>
        <w:tc>
          <w:tcPr>
            <w:tcW w:w="1980" w:type="dxa"/>
          </w:tcPr>
          <w:p w:rsidR="00E50C35" w:rsidRDefault="00E50C35" w:rsidP="00E50C35">
            <w:pPr>
              <w:jc w:val="both"/>
            </w:pPr>
          </w:p>
        </w:tc>
        <w:tc>
          <w:tcPr>
            <w:tcW w:w="2693" w:type="dxa"/>
          </w:tcPr>
          <w:p w:rsidR="00E50C35" w:rsidRDefault="00E50C35" w:rsidP="00E50C35">
            <w:pPr>
              <w:jc w:val="both"/>
            </w:pPr>
          </w:p>
        </w:tc>
        <w:tc>
          <w:tcPr>
            <w:tcW w:w="1559" w:type="dxa"/>
            <w:vAlign w:val="center"/>
          </w:tcPr>
          <w:p w:rsidR="00E50C35" w:rsidRDefault="00E50C35" w:rsidP="00E50C35">
            <w:pPr>
              <w:jc w:val="left"/>
            </w:pPr>
          </w:p>
        </w:tc>
        <w:tc>
          <w:tcPr>
            <w:tcW w:w="1276" w:type="dxa"/>
            <w:vAlign w:val="center"/>
          </w:tcPr>
          <w:p w:rsidR="00E50C35" w:rsidRDefault="00E50C35" w:rsidP="00E50C35">
            <w:pPr>
              <w:jc w:val="left"/>
            </w:pPr>
          </w:p>
        </w:tc>
        <w:tc>
          <w:tcPr>
            <w:tcW w:w="1508" w:type="dxa"/>
            <w:vAlign w:val="center"/>
          </w:tcPr>
          <w:p w:rsidR="00E50C35" w:rsidRPr="00E50C35" w:rsidRDefault="00E50C35" w:rsidP="00E50C35">
            <w:pPr>
              <w:jc w:val="left"/>
            </w:pPr>
          </w:p>
        </w:tc>
      </w:tr>
      <w:tr w:rsidR="00E50C35" w:rsidTr="00A70436">
        <w:trPr>
          <w:trHeight w:val="850"/>
        </w:trPr>
        <w:tc>
          <w:tcPr>
            <w:tcW w:w="1980" w:type="dxa"/>
          </w:tcPr>
          <w:p w:rsidR="00E50C35" w:rsidRDefault="00E50C35" w:rsidP="00E50C35">
            <w:pPr>
              <w:jc w:val="both"/>
            </w:pPr>
          </w:p>
        </w:tc>
        <w:tc>
          <w:tcPr>
            <w:tcW w:w="2693" w:type="dxa"/>
          </w:tcPr>
          <w:p w:rsidR="00E50C35" w:rsidRDefault="00E50C35" w:rsidP="00E50C35">
            <w:pPr>
              <w:jc w:val="both"/>
            </w:pPr>
          </w:p>
        </w:tc>
        <w:tc>
          <w:tcPr>
            <w:tcW w:w="1559" w:type="dxa"/>
            <w:vAlign w:val="center"/>
          </w:tcPr>
          <w:p w:rsidR="00E50C35" w:rsidRDefault="00E50C35" w:rsidP="00E50C35">
            <w:pPr>
              <w:jc w:val="left"/>
            </w:pPr>
          </w:p>
        </w:tc>
        <w:tc>
          <w:tcPr>
            <w:tcW w:w="1276" w:type="dxa"/>
            <w:vAlign w:val="center"/>
          </w:tcPr>
          <w:p w:rsidR="00E50C35" w:rsidRDefault="00E50C35" w:rsidP="00E50C35">
            <w:pPr>
              <w:jc w:val="left"/>
            </w:pPr>
          </w:p>
        </w:tc>
        <w:tc>
          <w:tcPr>
            <w:tcW w:w="1508" w:type="dxa"/>
            <w:vAlign w:val="center"/>
          </w:tcPr>
          <w:p w:rsidR="00E50C35" w:rsidRPr="00E50C35" w:rsidRDefault="00E50C35" w:rsidP="00E50C35">
            <w:pPr>
              <w:jc w:val="left"/>
            </w:pPr>
          </w:p>
        </w:tc>
      </w:tr>
      <w:tr w:rsidR="00E50C35" w:rsidTr="00A70436">
        <w:trPr>
          <w:trHeight w:val="850"/>
        </w:trPr>
        <w:tc>
          <w:tcPr>
            <w:tcW w:w="1980" w:type="dxa"/>
          </w:tcPr>
          <w:p w:rsidR="00E50C35" w:rsidRDefault="00E50C35" w:rsidP="00E50C35">
            <w:pPr>
              <w:jc w:val="both"/>
            </w:pPr>
          </w:p>
        </w:tc>
        <w:tc>
          <w:tcPr>
            <w:tcW w:w="2693" w:type="dxa"/>
          </w:tcPr>
          <w:p w:rsidR="00E50C35" w:rsidRDefault="00E50C35" w:rsidP="00E50C35">
            <w:pPr>
              <w:jc w:val="both"/>
            </w:pPr>
          </w:p>
        </w:tc>
        <w:tc>
          <w:tcPr>
            <w:tcW w:w="1559" w:type="dxa"/>
            <w:vAlign w:val="center"/>
          </w:tcPr>
          <w:p w:rsidR="00E50C35" w:rsidRDefault="00E50C35" w:rsidP="00E50C35">
            <w:pPr>
              <w:jc w:val="left"/>
            </w:pPr>
          </w:p>
        </w:tc>
        <w:tc>
          <w:tcPr>
            <w:tcW w:w="1276" w:type="dxa"/>
            <w:vAlign w:val="center"/>
          </w:tcPr>
          <w:p w:rsidR="00E50C35" w:rsidRDefault="00E50C35" w:rsidP="00E50C35">
            <w:pPr>
              <w:jc w:val="left"/>
            </w:pPr>
          </w:p>
        </w:tc>
        <w:tc>
          <w:tcPr>
            <w:tcW w:w="1508" w:type="dxa"/>
            <w:vAlign w:val="center"/>
          </w:tcPr>
          <w:p w:rsidR="00E50C35" w:rsidRPr="00E50C35" w:rsidRDefault="00E50C35" w:rsidP="00E50C35">
            <w:pPr>
              <w:jc w:val="left"/>
            </w:pPr>
          </w:p>
        </w:tc>
      </w:tr>
      <w:tr w:rsidR="009D0324" w:rsidTr="00E50C35">
        <w:trPr>
          <w:trHeight w:val="85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9D0324" w:rsidRPr="00E50C35" w:rsidRDefault="00E50C35" w:rsidP="00E50C35">
            <w:pPr>
              <w:jc w:val="left"/>
              <w:rPr>
                <w:sz w:val="32"/>
              </w:rPr>
            </w:pPr>
            <w:r w:rsidRPr="00E50C35">
              <w:rPr>
                <w:sz w:val="28"/>
              </w:rPr>
              <w:t xml:space="preserve">Total 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9D0324" w:rsidRDefault="009D0324" w:rsidP="00E50C35">
            <w:pPr>
              <w:jc w:val="left"/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D0324" w:rsidRDefault="00E50C35" w:rsidP="00E50C35">
            <w:pPr>
              <w:jc w:val="left"/>
            </w:pPr>
            <w:r>
              <w:t>$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D0324" w:rsidRDefault="00E50C35" w:rsidP="00E50C35">
            <w:pPr>
              <w:jc w:val="left"/>
            </w:pPr>
            <w:r>
              <w:t>$</w:t>
            </w:r>
          </w:p>
        </w:tc>
        <w:tc>
          <w:tcPr>
            <w:tcW w:w="1508" w:type="dxa"/>
            <w:shd w:val="clear" w:color="auto" w:fill="BFBFBF" w:themeFill="background1" w:themeFillShade="BF"/>
            <w:vAlign w:val="center"/>
          </w:tcPr>
          <w:p w:rsidR="009D0324" w:rsidRDefault="00E50C35" w:rsidP="00E50C35">
            <w:pPr>
              <w:jc w:val="left"/>
            </w:pPr>
            <w:r>
              <w:t>$</w:t>
            </w:r>
          </w:p>
        </w:tc>
      </w:tr>
    </w:tbl>
    <w:p w:rsidR="009D0324" w:rsidRDefault="009D0324" w:rsidP="00D916D1">
      <w:pPr>
        <w:jc w:val="both"/>
      </w:pPr>
    </w:p>
    <w:sectPr w:rsidR="009D0324" w:rsidSect="00D916D1">
      <w:headerReference w:type="default" r:id="rId10"/>
      <w:footerReference w:type="default" r:id="rId11"/>
      <w:headerReference w:type="first" r:id="rId12"/>
      <w:pgSz w:w="11906" w:h="16838"/>
      <w:pgMar w:top="1135" w:right="1440" w:bottom="56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E6E" w:rsidRDefault="00CE5E6E" w:rsidP="00264026">
      <w:r>
        <w:separator/>
      </w:r>
    </w:p>
  </w:endnote>
  <w:endnote w:type="continuationSeparator" w:id="0">
    <w:p w:rsidR="00CE5E6E" w:rsidRDefault="00CE5E6E" w:rsidP="0026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11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4026" w:rsidRDefault="002640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4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4026" w:rsidRDefault="00264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E6E" w:rsidRDefault="00CE5E6E" w:rsidP="00264026">
      <w:r>
        <w:separator/>
      </w:r>
    </w:p>
  </w:footnote>
  <w:footnote w:type="continuationSeparator" w:id="0">
    <w:p w:rsidR="00CE5E6E" w:rsidRDefault="00CE5E6E" w:rsidP="00264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AA8" w:rsidRPr="00553739" w:rsidRDefault="00754AA8" w:rsidP="0026402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26" w:rsidRDefault="00264026" w:rsidP="00264026">
    <w:pPr>
      <w:pStyle w:val="Header"/>
      <w:jc w:val="right"/>
    </w:pPr>
    <w:r>
      <w:rPr>
        <w:noProof/>
        <w:lang w:eastAsia="en-AU"/>
      </w:rPr>
      <w:drawing>
        <wp:inline distT="0" distB="0" distL="0" distR="0" wp14:anchorId="26C4819E" wp14:editId="3E6FFAF5">
          <wp:extent cx="2760239" cy="446400"/>
          <wp:effectExtent l="0" t="0" r="2540" b="0"/>
          <wp:docPr id="8" name="Picture 8" descr="society_ns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ety_ns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239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1099F"/>
    <w:multiLevelType w:val="multilevel"/>
    <w:tmpl w:val="9F805D74"/>
    <w:lvl w:ilvl="0">
      <w:start w:val="1"/>
      <w:numFmt w:val="decimal"/>
      <w:pStyle w:val="Heading4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2A"/>
    <w:rsid w:val="0002615C"/>
    <w:rsid w:val="00040B39"/>
    <w:rsid w:val="00082A46"/>
    <w:rsid w:val="000C1B8F"/>
    <w:rsid w:val="00101939"/>
    <w:rsid w:val="00101D48"/>
    <w:rsid w:val="001176D3"/>
    <w:rsid w:val="0019627E"/>
    <w:rsid w:val="00213A4A"/>
    <w:rsid w:val="00264026"/>
    <w:rsid w:val="002A3066"/>
    <w:rsid w:val="00307B2A"/>
    <w:rsid w:val="00373268"/>
    <w:rsid w:val="003905A8"/>
    <w:rsid w:val="003F7738"/>
    <w:rsid w:val="00423632"/>
    <w:rsid w:val="004851DA"/>
    <w:rsid w:val="004A1DB1"/>
    <w:rsid w:val="004E2FE4"/>
    <w:rsid w:val="004E3B73"/>
    <w:rsid w:val="00503AD6"/>
    <w:rsid w:val="0050529F"/>
    <w:rsid w:val="005052A6"/>
    <w:rsid w:val="00553739"/>
    <w:rsid w:val="00560500"/>
    <w:rsid w:val="00565B03"/>
    <w:rsid w:val="005979AE"/>
    <w:rsid w:val="005D2B7A"/>
    <w:rsid w:val="005D3695"/>
    <w:rsid w:val="005E70B8"/>
    <w:rsid w:val="00634D0D"/>
    <w:rsid w:val="00651A32"/>
    <w:rsid w:val="006B665F"/>
    <w:rsid w:val="00754AA8"/>
    <w:rsid w:val="007E4557"/>
    <w:rsid w:val="008A2771"/>
    <w:rsid w:val="008D62EF"/>
    <w:rsid w:val="008E75D3"/>
    <w:rsid w:val="00944751"/>
    <w:rsid w:val="009942E4"/>
    <w:rsid w:val="009D0324"/>
    <w:rsid w:val="00A86349"/>
    <w:rsid w:val="00AA2334"/>
    <w:rsid w:val="00AD1D10"/>
    <w:rsid w:val="00B16B33"/>
    <w:rsid w:val="00B86AE1"/>
    <w:rsid w:val="00BA502F"/>
    <w:rsid w:val="00C067B9"/>
    <w:rsid w:val="00C60514"/>
    <w:rsid w:val="00C6743B"/>
    <w:rsid w:val="00C93E38"/>
    <w:rsid w:val="00CE5E6E"/>
    <w:rsid w:val="00D61C0A"/>
    <w:rsid w:val="00D916D1"/>
    <w:rsid w:val="00DD03BF"/>
    <w:rsid w:val="00E26218"/>
    <w:rsid w:val="00E3689B"/>
    <w:rsid w:val="00E36C46"/>
    <w:rsid w:val="00E50C35"/>
    <w:rsid w:val="00E6113A"/>
    <w:rsid w:val="00E66288"/>
    <w:rsid w:val="00EB087A"/>
    <w:rsid w:val="00F878CB"/>
    <w:rsid w:val="00FD1478"/>
    <w:rsid w:val="00FD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12BFE"/>
  <w15:docId w15:val="{56DACC81-98C9-40FD-BDF2-B5001340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026"/>
    <w:pPr>
      <w:jc w:val="center"/>
    </w:pPr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026"/>
    <w:pPr>
      <w:keepNext/>
      <w:keepLines/>
      <w:spacing w:before="240" w:after="240"/>
      <w:outlineLvl w:val="0"/>
    </w:pPr>
    <w:rPr>
      <w:rFonts w:eastAsiaTheme="majorEastAsia"/>
      <w:b/>
      <w:color w:val="004A9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905A8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905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Heading4">
    <w:name w:val="heading 4"/>
    <w:basedOn w:val="ListParagraph"/>
    <w:next w:val="Normal"/>
    <w:link w:val="Heading4Char"/>
    <w:uiPriority w:val="9"/>
    <w:unhideWhenUsed/>
    <w:rsid w:val="00101939"/>
    <w:pPr>
      <w:numPr>
        <w:ilvl w:val="0"/>
      </w:num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AA8"/>
  </w:style>
  <w:style w:type="paragraph" w:styleId="Footer">
    <w:name w:val="footer"/>
    <w:basedOn w:val="Normal"/>
    <w:link w:val="FooterChar"/>
    <w:uiPriority w:val="99"/>
    <w:unhideWhenUsed/>
    <w:rsid w:val="00754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AA8"/>
  </w:style>
  <w:style w:type="character" w:customStyle="1" w:styleId="Heading1Char">
    <w:name w:val="Heading 1 Char"/>
    <w:basedOn w:val="DefaultParagraphFont"/>
    <w:link w:val="Heading1"/>
    <w:uiPriority w:val="9"/>
    <w:rsid w:val="00264026"/>
    <w:rPr>
      <w:rFonts w:eastAsiaTheme="majorEastAsia" w:cstheme="minorHAnsi"/>
      <w:b/>
      <w:color w:val="004A99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905A8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905A8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ListParagraph">
    <w:name w:val="List Paragraph"/>
    <w:basedOn w:val="Normal"/>
    <w:uiPriority w:val="34"/>
    <w:rsid w:val="00101939"/>
    <w:pPr>
      <w:numPr>
        <w:ilvl w:val="1"/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101939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1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D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D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D1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6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37326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1">
    <w:name w:val="List Table 3 Accent 1"/>
    <w:basedOn w:val="TableNormal"/>
    <w:uiPriority w:val="48"/>
    <w:rsid w:val="008A277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oran\Documents\Custom%20Office%20Templates\Action%20Ite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AE0284120AC4D8A329AB89C144781" ma:contentTypeVersion="9" ma:contentTypeDescription="Create a new document." ma:contentTypeScope="" ma:versionID="e70edb3a6ffd7fb1a30b888104c29723">
  <xsd:schema xmlns:xsd="http://www.w3.org/2001/XMLSchema" xmlns:xs="http://www.w3.org/2001/XMLSchema" xmlns:p="http://schemas.microsoft.com/office/2006/metadata/properties" xmlns:ns2="85c78a99-1e53-4a5f-9ca5-aab97121d53a" xmlns:ns3="a44e3430-8288-4e31-b943-8b54febb7d0b" targetNamespace="http://schemas.microsoft.com/office/2006/metadata/properties" ma:root="true" ma:fieldsID="671129261d0cd7869a5e0ecd3df0e06d" ns2:_="" ns3:_="">
    <xsd:import namespace="85c78a99-1e53-4a5f-9ca5-aab97121d53a"/>
    <xsd:import namespace="a44e3430-8288-4e31-b943-8b54febb7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78a99-1e53-4a5f-9ca5-aab97121d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e3430-8288-4e31-b943-8b54febb7d0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C78F7C-66A8-431E-91FE-F958B93ACE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B5E0C5-0F0C-4408-BBD3-345E2C481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78a99-1e53-4a5f-9ca5-aab97121d53a"/>
    <ds:schemaRef ds:uri="a44e3430-8288-4e31-b943-8b54febb7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FBC145-ACDF-4C7F-A9B5-535A997095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Action Items Template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Vincent de Paul Society (NSW)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Moran</dc:creator>
  <cp:keywords/>
  <dc:description/>
  <cp:lastModifiedBy>Bridget Moran</cp:lastModifiedBy>
  <cp:revision>3</cp:revision>
  <dcterms:created xsi:type="dcterms:W3CDTF">2021-03-30T00:23:00Z</dcterms:created>
  <dcterms:modified xsi:type="dcterms:W3CDTF">2021-03-30T00:24:00Z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0x0101008D6AE0284120AC4D8A329AB89C144781</vt:lpwstr>
  </property>
</Properties>
</file>