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2A" w:rsidRPr="00307B2A" w:rsidRDefault="00B16B33" w:rsidP="00307B2A">
      <w:pPr>
        <w:pStyle w:val="Heading1"/>
        <w:jc w:val="left"/>
        <w:rPr>
          <w:rFonts w:ascii="Calibri Light" w:hAnsi="Calibri Light" w:cs="Calibri Light"/>
        </w:rPr>
      </w:pPr>
      <w:r>
        <w:rPr>
          <w:rFonts w:ascii="Calibri Light" w:hAnsi="Calibri Light" w:cs="Calibri Light"/>
          <w:b w:val="0"/>
          <w:sz w:val="40"/>
        </w:rPr>
        <w:t>Young Adult Conference</w:t>
      </w:r>
      <w:r w:rsidR="00307B2A">
        <w:rPr>
          <w:rFonts w:ascii="Calibri Light" w:hAnsi="Calibri Light" w:cs="Calibri Light"/>
        </w:rPr>
        <w:br/>
      </w:r>
      <w:r w:rsidR="00B86AE1">
        <w:rPr>
          <w:rFonts w:ascii="Calibri Light" w:hAnsi="Calibri Light" w:cs="Calibri Light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93E38" w:rsidTr="00D916D1">
        <w:trPr>
          <w:trHeight w:val="454"/>
        </w:trPr>
        <w:tc>
          <w:tcPr>
            <w:tcW w:w="2547" w:type="dxa"/>
            <w:shd w:val="clear" w:color="auto" w:fill="004A99"/>
          </w:tcPr>
          <w:p w:rsidR="00C93E38" w:rsidRPr="005D3695" w:rsidRDefault="00B86AE1" w:rsidP="00307B2A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Meeting date:</w:t>
            </w:r>
          </w:p>
        </w:tc>
        <w:tc>
          <w:tcPr>
            <w:tcW w:w="6469" w:type="dxa"/>
          </w:tcPr>
          <w:p w:rsidR="00C93E38" w:rsidRDefault="00C93E38" w:rsidP="00307B2A">
            <w:pPr>
              <w:jc w:val="both"/>
            </w:pPr>
          </w:p>
        </w:tc>
      </w:tr>
      <w:tr w:rsidR="00C93E38" w:rsidTr="00D916D1">
        <w:trPr>
          <w:trHeight w:val="454"/>
        </w:trPr>
        <w:tc>
          <w:tcPr>
            <w:tcW w:w="2547" w:type="dxa"/>
            <w:shd w:val="clear" w:color="auto" w:fill="004A99"/>
          </w:tcPr>
          <w:p w:rsidR="00C93E38" w:rsidRPr="005D3695" w:rsidRDefault="00B86AE1" w:rsidP="00307B2A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Meeting commenced at:</w:t>
            </w:r>
          </w:p>
        </w:tc>
        <w:tc>
          <w:tcPr>
            <w:tcW w:w="6469" w:type="dxa"/>
          </w:tcPr>
          <w:p w:rsidR="00C93E38" w:rsidRDefault="00C93E38" w:rsidP="00307B2A">
            <w:pPr>
              <w:jc w:val="both"/>
            </w:pPr>
          </w:p>
        </w:tc>
      </w:tr>
      <w:tr w:rsidR="00B86AE1" w:rsidTr="00D916D1">
        <w:trPr>
          <w:trHeight w:val="454"/>
        </w:trPr>
        <w:tc>
          <w:tcPr>
            <w:tcW w:w="2547" w:type="dxa"/>
            <w:shd w:val="clear" w:color="auto" w:fill="004A99"/>
          </w:tcPr>
          <w:p w:rsidR="00B86AE1" w:rsidRPr="005D3695" w:rsidRDefault="00B86AE1" w:rsidP="00307B2A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Present:</w:t>
            </w:r>
          </w:p>
        </w:tc>
        <w:tc>
          <w:tcPr>
            <w:tcW w:w="6469" w:type="dxa"/>
          </w:tcPr>
          <w:p w:rsidR="00B86AE1" w:rsidRDefault="00B86AE1" w:rsidP="00307B2A">
            <w:pPr>
              <w:jc w:val="both"/>
            </w:pPr>
          </w:p>
        </w:tc>
      </w:tr>
      <w:tr w:rsidR="00B86AE1" w:rsidTr="00D916D1">
        <w:trPr>
          <w:trHeight w:val="454"/>
        </w:trPr>
        <w:tc>
          <w:tcPr>
            <w:tcW w:w="2547" w:type="dxa"/>
            <w:shd w:val="clear" w:color="auto" w:fill="004A99"/>
          </w:tcPr>
          <w:p w:rsidR="00B86AE1" w:rsidRPr="005D3695" w:rsidRDefault="00B86AE1" w:rsidP="00307B2A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Apologies:</w:t>
            </w:r>
          </w:p>
        </w:tc>
        <w:tc>
          <w:tcPr>
            <w:tcW w:w="6469" w:type="dxa"/>
          </w:tcPr>
          <w:p w:rsidR="00B86AE1" w:rsidRDefault="00B86AE1" w:rsidP="00307B2A">
            <w:pPr>
              <w:jc w:val="both"/>
            </w:pPr>
          </w:p>
        </w:tc>
      </w:tr>
    </w:tbl>
    <w:p w:rsidR="00E66288" w:rsidRPr="00D916D1" w:rsidRDefault="00E66288" w:rsidP="00307B2A">
      <w:pPr>
        <w:jc w:val="both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6469"/>
      </w:tblGrid>
      <w:tr w:rsidR="00B86AE1" w:rsidTr="00D916D1">
        <w:trPr>
          <w:trHeight w:val="454"/>
        </w:trPr>
        <w:tc>
          <w:tcPr>
            <w:tcW w:w="2547" w:type="dxa"/>
            <w:gridSpan w:val="2"/>
            <w:shd w:val="clear" w:color="auto" w:fill="004A99"/>
          </w:tcPr>
          <w:p w:rsidR="00B86AE1" w:rsidRPr="005D3695" w:rsidRDefault="00B86AE1" w:rsidP="00307B2A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Opening prayers led by:</w:t>
            </w:r>
          </w:p>
        </w:tc>
        <w:tc>
          <w:tcPr>
            <w:tcW w:w="6469" w:type="dxa"/>
          </w:tcPr>
          <w:p w:rsidR="00B86AE1" w:rsidRDefault="00B86AE1" w:rsidP="00307B2A">
            <w:pPr>
              <w:jc w:val="both"/>
            </w:pPr>
          </w:p>
        </w:tc>
      </w:tr>
      <w:tr w:rsidR="00B86AE1" w:rsidTr="00D916D1">
        <w:trPr>
          <w:trHeight w:val="454"/>
        </w:trPr>
        <w:tc>
          <w:tcPr>
            <w:tcW w:w="1273" w:type="dxa"/>
            <w:vMerge w:val="restart"/>
            <w:shd w:val="clear" w:color="auto" w:fill="004A99"/>
          </w:tcPr>
          <w:p w:rsidR="00B86AE1" w:rsidRPr="005D3695" w:rsidRDefault="00B86AE1" w:rsidP="00307B2A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Reflection: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B86AE1" w:rsidRPr="005D3695" w:rsidRDefault="00B86AE1" w:rsidP="00307B2A">
            <w:pPr>
              <w:jc w:val="both"/>
            </w:pPr>
            <w:r w:rsidRPr="005D3695">
              <w:t>Title:</w:t>
            </w:r>
          </w:p>
        </w:tc>
        <w:tc>
          <w:tcPr>
            <w:tcW w:w="6469" w:type="dxa"/>
          </w:tcPr>
          <w:p w:rsidR="00B86AE1" w:rsidRDefault="00B86AE1" w:rsidP="00307B2A">
            <w:pPr>
              <w:jc w:val="both"/>
            </w:pPr>
          </w:p>
        </w:tc>
      </w:tr>
      <w:tr w:rsidR="00B86AE1" w:rsidTr="00D916D1">
        <w:trPr>
          <w:trHeight w:val="454"/>
        </w:trPr>
        <w:tc>
          <w:tcPr>
            <w:tcW w:w="1273" w:type="dxa"/>
            <w:vMerge/>
            <w:shd w:val="clear" w:color="auto" w:fill="004A99"/>
          </w:tcPr>
          <w:p w:rsidR="00B86AE1" w:rsidRPr="005D3695" w:rsidRDefault="00B86AE1" w:rsidP="00307B2A">
            <w:pPr>
              <w:jc w:val="both"/>
              <w:rPr>
                <w:color w:val="FFFFFF" w:themeColor="background1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B86AE1" w:rsidRPr="005D3695" w:rsidRDefault="00B86AE1" w:rsidP="00307B2A">
            <w:pPr>
              <w:jc w:val="both"/>
            </w:pPr>
            <w:r w:rsidRPr="005D3695">
              <w:t>Author:</w:t>
            </w:r>
          </w:p>
        </w:tc>
        <w:tc>
          <w:tcPr>
            <w:tcW w:w="6469" w:type="dxa"/>
          </w:tcPr>
          <w:p w:rsidR="00B86AE1" w:rsidRDefault="00B86AE1" w:rsidP="00307B2A">
            <w:pPr>
              <w:jc w:val="both"/>
            </w:pPr>
          </w:p>
        </w:tc>
      </w:tr>
    </w:tbl>
    <w:p w:rsidR="00C93E38" w:rsidRPr="00D916D1" w:rsidRDefault="00C93E38" w:rsidP="00307B2A">
      <w:pPr>
        <w:jc w:val="both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E38" w:rsidTr="00D916D1">
        <w:tc>
          <w:tcPr>
            <w:tcW w:w="9016" w:type="dxa"/>
            <w:tcBorders>
              <w:bottom w:val="single" w:sz="4" w:space="0" w:color="auto"/>
            </w:tcBorders>
            <w:shd w:val="clear" w:color="auto" w:fill="004A99"/>
          </w:tcPr>
          <w:p w:rsidR="00C93E38" w:rsidRDefault="00B86AE1" w:rsidP="00B45496">
            <w:pPr>
              <w:jc w:val="both"/>
            </w:pPr>
            <w:r w:rsidRPr="005D3695">
              <w:rPr>
                <w:color w:val="FFFFFF" w:themeColor="background1"/>
              </w:rPr>
              <w:t>Agenda item 1:</w:t>
            </w:r>
          </w:p>
        </w:tc>
      </w:tr>
      <w:tr w:rsidR="00C93E38" w:rsidTr="00D916D1">
        <w:trPr>
          <w:trHeight w:val="850"/>
        </w:trPr>
        <w:tc>
          <w:tcPr>
            <w:tcW w:w="9016" w:type="dxa"/>
          </w:tcPr>
          <w:p w:rsidR="00C93E38" w:rsidRDefault="00C93E38" w:rsidP="00B45496">
            <w:pPr>
              <w:jc w:val="both"/>
            </w:pPr>
          </w:p>
        </w:tc>
      </w:tr>
    </w:tbl>
    <w:p w:rsidR="00C93E38" w:rsidRPr="00D916D1" w:rsidRDefault="00C93E38" w:rsidP="00C93E38">
      <w:pPr>
        <w:jc w:val="both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E38" w:rsidTr="005D3695">
        <w:tc>
          <w:tcPr>
            <w:tcW w:w="9016" w:type="dxa"/>
            <w:shd w:val="clear" w:color="auto" w:fill="004A99"/>
          </w:tcPr>
          <w:p w:rsidR="00C93E38" w:rsidRDefault="00B86AE1" w:rsidP="00B45496">
            <w:pPr>
              <w:jc w:val="both"/>
            </w:pPr>
            <w:r w:rsidRPr="005D3695">
              <w:rPr>
                <w:color w:val="FFFFFF" w:themeColor="background1"/>
              </w:rPr>
              <w:t>Agenda item 2:</w:t>
            </w:r>
          </w:p>
        </w:tc>
      </w:tr>
      <w:tr w:rsidR="00C93E38" w:rsidTr="00D916D1">
        <w:trPr>
          <w:trHeight w:val="850"/>
        </w:trPr>
        <w:tc>
          <w:tcPr>
            <w:tcW w:w="9016" w:type="dxa"/>
          </w:tcPr>
          <w:p w:rsidR="00C93E38" w:rsidRDefault="00C93E38" w:rsidP="00B45496">
            <w:pPr>
              <w:jc w:val="both"/>
            </w:pPr>
          </w:p>
        </w:tc>
      </w:tr>
    </w:tbl>
    <w:p w:rsidR="00C93E38" w:rsidRPr="00D916D1" w:rsidRDefault="00C93E38" w:rsidP="00C93E38">
      <w:pPr>
        <w:jc w:val="both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E38" w:rsidTr="005D3695">
        <w:tc>
          <w:tcPr>
            <w:tcW w:w="9016" w:type="dxa"/>
            <w:shd w:val="clear" w:color="auto" w:fill="004A99"/>
          </w:tcPr>
          <w:p w:rsidR="00C93E38" w:rsidRPr="005D3695" w:rsidRDefault="00B86AE1" w:rsidP="00B45496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Agenda item 3:</w:t>
            </w:r>
          </w:p>
        </w:tc>
      </w:tr>
      <w:tr w:rsidR="00C93E38" w:rsidTr="00D916D1">
        <w:trPr>
          <w:trHeight w:val="850"/>
        </w:trPr>
        <w:tc>
          <w:tcPr>
            <w:tcW w:w="9016" w:type="dxa"/>
          </w:tcPr>
          <w:p w:rsidR="00C93E38" w:rsidRDefault="00C93E38" w:rsidP="00B45496">
            <w:pPr>
              <w:jc w:val="both"/>
            </w:pPr>
          </w:p>
        </w:tc>
      </w:tr>
    </w:tbl>
    <w:p w:rsidR="00C93E38" w:rsidRPr="00D916D1" w:rsidRDefault="00C93E38" w:rsidP="00C93E38">
      <w:pPr>
        <w:jc w:val="both"/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E38" w:rsidTr="005D3695">
        <w:tc>
          <w:tcPr>
            <w:tcW w:w="9016" w:type="dxa"/>
            <w:shd w:val="clear" w:color="auto" w:fill="004A99"/>
          </w:tcPr>
          <w:p w:rsidR="00C93E38" w:rsidRDefault="00B86AE1" w:rsidP="00B86AE1">
            <w:pPr>
              <w:tabs>
                <w:tab w:val="left" w:pos="1305"/>
              </w:tabs>
              <w:jc w:val="both"/>
            </w:pPr>
            <w:r w:rsidRPr="005D3695">
              <w:rPr>
                <w:color w:val="FFFFFF" w:themeColor="background1"/>
              </w:rPr>
              <w:t>General business:</w:t>
            </w:r>
          </w:p>
        </w:tc>
      </w:tr>
      <w:tr w:rsidR="00C93E38" w:rsidTr="00D916D1">
        <w:trPr>
          <w:trHeight w:val="850"/>
        </w:trPr>
        <w:tc>
          <w:tcPr>
            <w:tcW w:w="9016" w:type="dxa"/>
          </w:tcPr>
          <w:p w:rsidR="00C93E38" w:rsidRDefault="00C93E38" w:rsidP="00B45496">
            <w:pPr>
              <w:jc w:val="both"/>
            </w:pPr>
          </w:p>
        </w:tc>
      </w:tr>
    </w:tbl>
    <w:p w:rsidR="00C93E38" w:rsidRPr="00D916D1" w:rsidRDefault="00C93E38" w:rsidP="00C93E38">
      <w:pPr>
        <w:jc w:val="both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E38" w:rsidTr="005D3695">
        <w:tc>
          <w:tcPr>
            <w:tcW w:w="9016" w:type="dxa"/>
            <w:shd w:val="clear" w:color="auto" w:fill="004A99"/>
          </w:tcPr>
          <w:p w:rsidR="00C93E38" w:rsidRPr="005D3695" w:rsidRDefault="00B86AE1" w:rsidP="00B45496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Action items:</w:t>
            </w:r>
          </w:p>
        </w:tc>
      </w:tr>
      <w:tr w:rsidR="00C93E38" w:rsidTr="00D916D1">
        <w:trPr>
          <w:trHeight w:val="850"/>
        </w:trPr>
        <w:tc>
          <w:tcPr>
            <w:tcW w:w="9016" w:type="dxa"/>
          </w:tcPr>
          <w:p w:rsidR="00C93E38" w:rsidRDefault="00C93E38" w:rsidP="00B45496">
            <w:pPr>
              <w:jc w:val="both"/>
            </w:pPr>
          </w:p>
        </w:tc>
      </w:tr>
    </w:tbl>
    <w:p w:rsidR="00C93E38" w:rsidRPr="00D916D1" w:rsidRDefault="00C93E38" w:rsidP="00C93E38">
      <w:pPr>
        <w:jc w:val="both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E38" w:rsidTr="005D3695">
        <w:tc>
          <w:tcPr>
            <w:tcW w:w="9016" w:type="dxa"/>
            <w:shd w:val="clear" w:color="auto" w:fill="004A99"/>
          </w:tcPr>
          <w:p w:rsidR="00C93E38" w:rsidRPr="005D3695" w:rsidRDefault="00B86AE1" w:rsidP="00B45496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Office Bearer’s report’s:</w:t>
            </w:r>
          </w:p>
        </w:tc>
      </w:tr>
      <w:tr w:rsidR="00C93E38" w:rsidTr="00D916D1">
        <w:trPr>
          <w:trHeight w:val="850"/>
        </w:trPr>
        <w:tc>
          <w:tcPr>
            <w:tcW w:w="9016" w:type="dxa"/>
          </w:tcPr>
          <w:p w:rsidR="00C93E38" w:rsidRDefault="00C93E38" w:rsidP="00B45496">
            <w:pPr>
              <w:jc w:val="both"/>
            </w:pPr>
          </w:p>
        </w:tc>
      </w:tr>
    </w:tbl>
    <w:p w:rsidR="00C93E38" w:rsidRPr="00D916D1" w:rsidRDefault="00C93E38" w:rsidP="00C93E38">
      <w:pPr>
        <w:jc w:val="both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86AE1" w:rsidTr="00FD1478">
        <w:trPr>
          <w:trHeight w:val="454"/>
        </w:trPr>
        <w:tc>
          <w:tcPr>
            <w:tcW w:w="3681" w:type="dxa"/>
            <w:shd w:val="clear" w:color="auto" w:fill="004A99"/>
          </w:tcPr>
          <w:p w:rsidR="00B86AE1" w:rsidRPr="005D3695" w:rsidRDefault="00B86AE1" w:rsidP="00C93E38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Closing prayer led by:</w:t>
            </w:r>
          </w:p>
        </w:tc>
        <w:tc>
          <w:tcPr>
            <w:tcW w:w="5335" w:type="dxa"/>
          </w:tcPr>
          <w:p w:rsidR="00B86AE1" w:rsidRDefault="00B86AE1" w:rsidP="00C93E38">
            <w:pPr>
              <w:jc w:val="both"/>
            </w:pPr>
          </w:p>
        </w:tc>
      </w:tr>
      <w:tr w:rsidR="00B86AE1" w:rsidTr="00FD1478">
        <w:trPr>
          <w:trHeight w:val="454"/>
        </w:trPr>
        <w:tc>
          <w:tcPr>
            <w:tcW w:w="3681" w:type="dxa"/>
            <w:shd w:val="clear" w:color="auto" w:fill="004A99"/>
          </w:tcPr>
          <w:p w:rsidR="00B86AE1" w:rsidRPr="005D3695" w:rsidRDefault="00B86AE1" w:rsidP="00C93E38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>Next meeting date, time and location</w:t>
            </w:r>
            <w:r w:rsidR="00FD1478">
              <w:rPr>
                <w:color w:val="FFFFFF" w:themeColor="background1"/>
              </w:rPr>
              <w:t>:</w:t>
            </w:r>
          </w:p>
        </w:tc>
        <w:tc>
          <w:tcPr>
            <w:tcW w:w="5335" w:type="dxa"/>
          </w:tcPr>
          <w:p w:rsidR="00B86AE1" w:rsidRDefault="00B86AE1" w:rsidP="00C93E38">
            <w:pPr>
              <w:jc w:val="both"/>
            </w:pPr>
          </w:p>
        </w:tc>
      </w:tr>
      <w:tr w:rsidR="00B86AE1" w:rsidTr="00FD1478">
        <w:trPr>
          <w:trHeight w:val="454"/>
        </w:trPr>
        <w:tc>
          <w:tcPr>
            <w:tcW w:w="3681" w:type="dxa"/>
            <w:shd w:val="clear" w:color="auto" w:fill="004A99"/>
          </w:tcPr>
          <w:p w:rsidR="00B86AE1" w:rsidRPr="005D3695" w:rsidRDefault="00B86AE1" w:rsidP="00C93E38">
            <w:pPr>
              <w:jc w:val="both"/>
              <w:rPr>
                <w:color w:val="FFFFFF" w:themeColor="background1"/>
              </w:rPr>
            </w:pPr>
            <w:r w:rsidRPr="005D3695">
              <w:rPr>
                <w:color w:val="FFFFFF" w:themeColor="background1"/>
              </w:rPr>
              <w:t xml:space="preserve">Meeting closed at: </w:t>
            </w:r>
          </w:p>
        </w:tc>
        <w:tc>
          <w:tcPr>
            <w:tcW w:w="5335" w:type="dxa"/>
          </w:tcPr>
          <w:p w:rsidR="00B86AE1" w:rsidRDefault="00B86AE1" w:rsidP="00C93E38">
            <w:pPr>
              <w:jc w:val="both"/>
            </w:pPr>
          </w:p>
        </w:tc>
      </w:tr>
    </w:tbl>
    <w:p w:rsidR="00C93E38" w:rsidRDefault="00C93E38" w:rsidP="00D916D1">
      <w:pPr>
        <w:jc w:val="both"/>
      </w:pPr>
    </w:p>
    <w:sectPr w:rsidR="00C93E38" w:rsidSect="00D916D1">
      <w:headerReference w:type="default" r:id="rId10"/>
      <w:footerReference w:type="default" r:id="rId11"/>
      <w:headerReference w:type="first" r:id="rId12"/>
      <w:pgSz w:w="11906" w:h="16838"/>
      <w:pgMar w:top="1135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3B" w:rsidRDefault="00C6743B" w:rsidP="00264026">
      <w:r>
        <w:separator/>
      </w:r>
    </w:p>
  </w:endnote>
  <w:endnote w:type="continuationSeparator" w:id="0">
    <w:p w:rsidR="00C6743B" w:rsidRDefault="00C6743B" w:rsidP="0026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1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26" w:rsidRDefault="00264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026" w:rsidRDefault="0026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3B" w:rsidRDefault="00C6743B" w:rsidP="00264026">
      <w:r>
        <w:separator/>
      </w:r>
    </w:p>
  </w:footnote>
  <w:footnote w:type="continuationSeparator" w:id="0">
    <w:p w:rsidR="00C6743B" w:rsidRDefault="00C6743B" w:rsidP="0026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A8" w:rsidRPr="00553739" w:rsidRDefault="00754AA8" w:rsidP="0026402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26" w:rsidRDefault="00264026" w:rsidP="00264026">
    <w:pPr>
      <w:pStyle w:val="Header"/>
      <w:jc w:val="right"/>
    </w:pPr>
    <w:r>
      <w:rPr>
        <w:noProof/>
        <w:lang w:eastAsia="en-AU"/>
      </w:rPr>
      <w:drawing>
        <wp:inline distT="0" distB="0" distL="0" distR="0" wp14:anchorId="26C4819E" wp14:editId="3E6FFAF5">
          <wp:extent cx="2760239" cy="446400"/>
          <wp:effectExtent l="0" t="0" r="2540" b="0"/>
          <wp:docPr id="8" name="Picture 8" descr="society_n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n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239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099F"/>
    <w:multiLevelType w:val="multilevel"/>
    <w:tmpl w:val="9F805D74"/>
    <w:lvl w:ilvl="0">
      <w:start w:val="1"/>
      <w:numFmt w:val="decimal"/>
      <w:pStyle w:val="Heading4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2A"/>
    <w:rsid w:val="0002615C"/>
    <w:rsid w:val="00040B39"/>
    <w:rsid w:val="00082A46"/>
    <w:rsid w:val="000C1B8F"/>
    <w:rsid w:val="00101939"/>
    <w:rsid w:val="00101D48"/>
    <w:rsid w:val="001176D3"/>
    <w:rsid w:val="0019627E"/>
    <w:rsid w:val="00213A4A"/>
    <w:rsid w:val="00264026"/>
    <w:rsid w:val="002A3066"/>
    <w:rsid w:val="00307B2A"/>
    <w:rsid w:val="00373268"/>
    <w:rsid w:val="003905A8"/>
    <w:rsid w:val="003F7738"/>
    <w:rsid w:val="00423632"/>
    <w:rsid w:val="004A1DB1"/>
    <w:rsid w:val="004E3B73"/>
    <w:rsid w:val="00503AD6"/>
    <w:rsid w:val="0050529F"/>
    <w:rsid w:val="005052A6"/>
    <w:rsid w:val="00553739"/>
    <w:rsid w:val="00560500"/>
    <w:rsid w:val="005979AE"/>
    <w:rsid w:val="005D2B7A"/>
    <w:rsid w:val="005D3695"/>
    <w:rsid w:val="005E70B8"/>
    <w:rsid w:val="00634D0D"/>
    <w:rsid w:val="00651A32"/>
    <w:rsid w:val="006B665F"/>
    <w:rsid w:val="00754AA8"/>
    <w:rsid w:val="007E4557"/>
    <w:rsid w:val="008A2771"/>
    <w:rsid w:val="008D62EF"/>
    <w:rsid w:val="008E75D3"/>
    <w:rsid w:val="00944751"/>
    <w:rsid w:val="009942E4"/>
    <w:rsid w:val="00A86349"/>
    <w:rsid w:val="00AA2334"/>
    <w:rsid w:val="00AD1D10"/>
    <w:rsid w:val="00B16B33"/>
    <w:rsid w:val="00B86AE1"/>
    <w:rsid w:val="00BA502F"/>
    <w:rsid w:val="00C067B9"/>
    <w:rsid w:val="00C60514"/>
    <w:rsid w:val="00C6743B"/>
    <w:rsid w:val="00C93E38"/>
    <w:rsid w:val="00D61C0A"/>
    <w:rsid w:val="00D916D1"/>
    <w:rsid w:val="00DD03BF"/>
    <w:rsid w:val="00E26218"/>
    <w:rsid w:val="00E3689B"/>
    <w:rsid w:val="00E36C46"/>
    <w:rsid w:val="00E6113A"/>
    <w:rsid w:val="00E66288"/>
    <w:rsid w:val="00EB087A"/>
    <w:rsid w:val="00F878CB"/>
    <w:rsid w:val="00FD1478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484DE"/>
  <w15:docId w15:val="{56DACC81-98C9-40FD-BDF2-B500134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26"/>
    <w:pPr>
      <w:jc w:val="center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026"/>
    <w:pPr>
      <w:keepNext/>
      <w:keepLines/>
      <w:spacing w:before="240" w:after="240"/>
      <w:outlineLvl w:val="0"/>
    </w:pPr>
    <w:rPr>
      <w:rFonts w:eastAsiaTheme="majorEastAsia"/>
      <w:b/>
      <w:color w:val="004A9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905A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0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101939"/>
    <w:pPr>
      <w:numPr>
        <w:ilvl w:val="0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A8"/>
  </w:style>
  <w:style w:type="paragraph" w:styleId="Footer">
    <w:name w:val="footer"/>
    <w:basedOn w:val="Normal"/>
    <w:link w:val="FooterChar"/>
    <w:uiPriority w:val="99"/>
    <w:unhideWhenUsed/>
    <w:rsid w:val="0075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A8"/>
  </w:style>
  <w:style w:type="character" w:customStyle="1" w:styleId="Heading1Char">
    <w:name w:val="Heading 1 Char"/>
    <w:basedOn w:val="DefaultParagraphFont"/>
    <w:link w:val="Heading1"/>
    <w:uiPriority w:val="9"/>
    <w:rsid w:val="00264026"/>
    <w:rPr>
      <w:rFonts w:eastAsiaTheme="majorEastAsia" w:cstheme="minorHAnsi"/>
      <w:b/>
      <w:color w:val="004A9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905A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05A8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ListParagraph">
    <w:name w:val="List Paragraph"/>
    <w:basedOn w:val="Normal"/>
    <w:uiPriority w:val="34"/>
    <w:rsid w:val="00101939"/>
    <w:pPr>
      <w:numPr>
        <w:ilvl w:val="1"/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10193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1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6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732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8A277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oran\Documents\Custom%20Office%20Templates\Action%20Ite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AE0284120AC4D8A329AB89C144781" ma:contentTypeVersion="9" ma:contentTypeDescription="Create a new document." ma:contentTypeScope="" ma:versionID="e70edb3a6ffd7fb1a30b888104c29723">
  <xsd:schema xmlns:xsd="http://www.w3.org/2001/XMLSchema" xmlns:xs="http://www.w3.org/2001/XMLSchema" xmlns:p="http://schemas.microsoft.com/office/2006/metadata/properties" xmlns:ns2="85c78a99-1e53-4a5f-9ca5-aab97121d53a" xmlns:ns3="a44e3430-8288-4e31-b943-8b54febb7d0b" targetNamespace="http://schemas.microsoft.com/office/2006/metadata/properties" ma:root="true" ma:fieldsID="671129261d0cd7869a5e0ecd3df0e06d" ns2:_="" ns3:_="">
    <xsd:import namespace="85c78a99-1e53-4a5f-9ca5-aab97121d53a"/>
    <xsd:import namespace="a44e3430-8288-4e31-b943-8b54febb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8a99-1e53-4a5f-9ca5-aab97121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e3430-8288-4e31-b943-8b54febb7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78F7C-66A8-431E-91FE-F958B93AC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5E0C5-0F0C-4408-BBD3-345E2C48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78a99-1e53-4a5f-9ca5-aab97121d53a"/>
    <ds:schemaRef ds:uri="a44e3430-8288-4e31-b943-8b54febb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C145-ACDF-4C7F-A9B5-535A99709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 Items Template</Template>
  <TotalTime>29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de Paul Society (NSW)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Moran</dc:creator>
  <cp:keywords/>
  <dc:description/>
  <cp:lastModifiedBy>Bridget Moran</cp:lastModifiedBy>
  <cp:revision>8</cp:revision>
  <dcterms:created xsi:type="dcterms:W3CDTF">2021-03-17T23:50:00Z</dcterms:created>
  <dcterms:modified xsi:type="dcterms:W3CDTF">2021-03-19T03:58:00Z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0x0101008D6AE0284120AC4D8A329AB89C144781</vt:lpwstr>
  </property>
</Properties>
</file>